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664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3.5pt;margin-top:.110095pt;width:83.25pt;height:83.25pt;mso-position-horizontal-relative:page;mso-position-vertical-relative:paragraph;z-index:-1198" type="#_x0000_t75">
            <v:imagedata r:id="rId5" o:title=""/>
          </v:shape>
        </w:pict>
      </w:r>
      <w:r>
        <w:rPr/>
        <w:pict>
          <v:shape style="position:absolute;margin-left:495pt;margin-top:-14.889905pt;width:117pt;height:117pt;mso-position-horizontal-relative:page;mso-position-vertical-relative:paragraph;z-index:-1197" type="#_x0000_t75">
            <v:imagedata r:id="rId6" o:title=""/>
          </v:shape>
        </w:pict>
      </w:r>
      <w:bookmarkStart w:name="_bookmark0" w:id="1"/>
      <w:bookmarkEnd w:id="1"/>
      <w:r>
        <w:rPr/>
      </w:r>
      <w:bookmarkStart w:name="Corri-613- TGA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Inno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ive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ied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op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5" w:lineRule="exact"/>
        <w:ind w:left="47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City,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</w:p>
    <w:p>
      <w:pPr>
        <w:ind w:left="50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9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न्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म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23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1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85"/>
          <w:sz w:val="24"/>
          <w:szCs w:val="24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क्त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color w:val="1F4E79"/>
          <w:spacing w:val="3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स्करण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9"/>
          <w:w w:val="85"/>
          <w:sz w:val="24"/>
          <w:szCs w:val="24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ें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द्र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85"/>
          <w:sz w:val="24"/>
          <w:szCs w:val="24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1"/>
          <w:w w:val="85"/>
          <w:sz w:val="24"/>
          <w:szCs w:val="24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5" w:lineRule="exact"/>
        <w:ind w:left="18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stitute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hnology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321" w:val="left" w:leader="none"/>
        </w:tabs>
        <w:spacing w:before="69"/>
        <w:ind w:left="10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0pt;margin-top:3.613113pt;width:612pt;height:.1pt;mso-position-horizontal-relative:page;mso-position-vertical-relative:paragraph;z-index:-1199" coordorigin="0,72" coordsize="12240,2">
            <v:shape style="position:absolute;left:0;top:72;width:12240;height:2" coordorigin="0,72" coordsize="12240,0" path="m0,72l12240,7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/1(613)1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12.04.2018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COR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6"/>
        <w:ind w:left="52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UPPLY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TALL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6"/>
        <w:ind w:left="36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NE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ERT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UPLED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  <w:u w:val="single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  <w:u w:val="single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/DTA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 w:before="64"/>
        <w:ind w:left="1280" w:right="1348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nvit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no.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/1(613)1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stall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HERMAL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YSERTGA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SDC/DT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SIMU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NEOUS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YSERTGA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SDC/DTA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ils: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4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1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5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shed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20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Ext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6" w:lineRule="exact"/>
              <w:ind w:left="354" w:right="104" w:hanging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40" w:lineRule="auto" w:before="6"/>
              <w:ind w:left="354" w:right="105" w:hanging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ºC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Ext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ºC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8" w:lineRule="auto" w:before="52"/>
        <w:ind w:left="1280" w:right="131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condi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reserves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assigni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0" w:lineRule="atLeast"/>
        <w:ind w:left="8481" w:right="2329" w:firstLine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before="20"/>
        <w:ind w:left="0" w:right="120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Store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0" w:bottom="280" w:left="160" w:right="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tabs>
          <w:tab w:pos="8402" w:val="left" w:leader="none"/>
        </w:tabs>
        <w:ind w:left="0" w:right="24"/>
        <w:jc w:val="center"/>
      </w:pPr>
      <w:r>
        <w:rPr/>
        <w:pict>
          <v:group style="position:absolute;margin-left:68.580002pt;margin-top:-.502148pt;width:484.26pt;height:.1pt;mso-position-horizontal-relative:page;mso-position-vertical-relative:paragraph;z-index:-1196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613- TGA 13.03.2018-FINAL" w:id="3"/>
      <w:bookmarkEnd w:id="3"/>
      <w:r>
        <w:rPr/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13)/1</w:t>
      </w:r>
      <w:r>
        <w:rPr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spacing w:line="244" w:lineRule="auto" w:before="43"/>
        <w:ind w:left="794" w:right="153" w:hanging="414"/>
        <w:jc w:val="both"/>
        <w:rPr>
          <w:rFonts w:ascii="Century Gothic" w:hAnsi="Century Gothic" w:cs="Century Gothic" w:eastAsia="Century Gothic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2.3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separa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env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5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ing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4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ver.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.04.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ner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sho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supersc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“Quotation</w:t>
      </w:r>
      <w:r>
        <w:rPr>
          <w:rFonts w:ascii="Century Gothic" w:hAnsi="Century Gothic" w:cs="Century Gothic" w:eastAsia="Century Gothic"/>
          <w:b/>
          <w:bCs/>
          <w:color w:val="000000"/>
          <w:spacing w:val="2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against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nder</w:t>
      </w:r>
      <w:r>
        <w:rPr>
          <w:rFonts w:ascii="Century Gothic" w:hAnsi="Century Gothic" w:cs="Century Gothic" w:eastAsia="Century Gothic"/>
          <w:b/>
          <w:bCs/>
          <w:color w:val="000000"/>
          <w:spacing w:val="2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13)/17-18/N.</w:t>
      </w:r>
      <w:r>
        <w:rPr>
          <w:rFonts w:ascii="Century Gothic" w:hAnsi="Century Gothic" w:cs="Century Gothic" w:eastAsia="Century Gothic"/>
          <w:b/>
          <w:bCs/>
          <w:color w:val="000000"/>
          <w:spacing w:val="2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Pur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or</w:t>
      </w:r>
      <w:r>
        <w:rPr>
          <w:rFonts w:ascii="Century Gothic" w:hAnsi="Century Gothic" w:cs="Century Gothic" w:eastAsia="Century Gothic"/>
          <w:b/>
          <w:bCs/>
          <w:color w:val="000000"/>
          <w:spacing w:val="2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2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22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S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i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an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</w:t>
      </w:r>
      <w:r>
        <w:rPr>
          <w:rFonts w:ascii="Mangal" w:hAnsi="Mangal" w:cs="Mangal" w:eastAsia="Mangal"/>
          <w:b/>
          <w:bCs/>
          <w:color w:val="000000"/>
          <w:spacing w:val="5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3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Thermal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Ana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ys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8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8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(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GA</w:t>
      </w:r>
      <w:r>
        <w:rPr>
          <w:rFonts w:ascii="Mangal" w:hAnsi="Mangal" w:cs="Mangal" w:eastAsia="Mangal"/>
          <w:b/>
          <w:bCs/>
          <w:color w:val="000000"/>
          <w:spacing w:val="6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ou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p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led</w:t>
      </w:r>
      <w:r>
        <w:rPr>
          <w:rFonts w:ascii="Mangal" w:hAnsi="Mangal" w:cs="Mangal" w:eastAsia="Mangal"/>
          <w:b/>
          <w:bCs/>
          <w:color w:val="000000"/>
          <w:spacing w:val="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with</w:t>
      </w:r>
      <w:r>
        <w:rPr>
          <w:rFonts w:ascii="Mangal" w:hAnsi="Mangal" w:cs="Mangal" w:eastAsia="Mangal"/>
          <w:b/>
          <w:bCs/>
          <w:color w:val="000000"/>
          <w:spacing w:val="9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D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/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D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4.04.2018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signe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wit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nderer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schedu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erenc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sio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open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echn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1"/>
        </w:numPr>
        <w:tabs>
          <w:tab w:pos="1780" w:val="left" w:leader="none"/>
        </w:tabs>
        <w:ind w:left="1780" w:right="0" w:hanging="298"/>
        <w:jc w:val="left"/>
      </w:pPr>
      <w:r>
        <w:rPr>
          <w:b w:val="0"/>
          <w:bCs w:val="0"/>
          <w:color w:val="FF0000"/>
          <w:spacing w:val="0"/>
          <w:w w:val="100"/>
        </w:rPr>
        <w:t>Date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and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Time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Pre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‐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0</w:t>
      </w:r>
      <w:r>
        <w:rPr>
          <w:b w:val="0"/>
          <w:bCs w:val="0"/>
          <w:color w:val="FF0000"/>
          <w:spacing w:val="0"/>
          <w:w w:val="100"/>
        </w:rPr>
        <w:t>4</w:t>
      </w:r>
      <w:r>
        <w:rPr>
          <w:b w:val="0"/>
          <w:bCs w:val="0"/>
          <w:color w:val="FF0000"/>
          <w:spacing w:val="-1"/>
          <w:w w:val="100"/>
          <w:position w:val="8"/>
          <w:sz w:val="13"/>
          <w:szCs w:val="13"/>
        </w:rPr>
        <w:t>t</w:t>
      </w:r>
      <w:r>
        <w:rPr>
          <w:b w:val="0"/>
          <w:bCs w:val="0"/>
          <w:color w:val="FF0000"/>
          <w:spacing w:val="0"/>
          <w:w w:val="100"/>
          <w:position w:val="8"/>
          <w:sz w:val="13"/>
          <w:szCs w:val="13"/>
        </w:rPr>
        <w:t>h</w:t>
      </w:r>
      <w:r>
        <w:rPr>
          <w:b w:val="0"/>
          <w:bCs w:val="0"/>
          <w:color w:val="FF0000"/>
          <w:spacing w:val="23"/>
          <w:w w:val="100"/>
          <w:position w:val="8"/>
          <w:sz w:val="13"/>
          <w:szCs w:val="13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Ap</w:t>
      </w:r>
      <w:r>
        <w:rPr>
          <w:b w:val="0"/>
          <w:bCs w:val="0"/>
          <w:color w:val="FF0000"/>
          <w:spacing w:val="1"/>
          <w:w w:val="100"/>
          <w:position w:val="0"/>
        </w:rPr>
        <w:t>r</w:t>
      </w:r>
      <w:r>
        <w:rPr>
          <w:b w:val="0"/>
          <w:bCs w:val="0"/>
          <w:color w:val="FF0000"/>
          <w:spacing w:val="-2"/>
          <w:w w:val="100"/>
          <w:position w:val="0"/>
        </w:rPr>
        <w:t>i</w:t>
      </w:r>
      <w:r>
        <w:rPr>
          <w:b w:val="0"/>
          <w:bCs w:val="0"/>
          <w:color w:val="FF0000"/>
          <w:spacing w:val="0"/>
          <w:w w:val="100"/>
          <w:position w:val="0"/>
        </w:rPr>
        <w:t>l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1"/>
          <w:w w:val="100"/>
          <w:position w:val="0"/>
        </w:rPr>
        <w:t>2</w:t>
      </w:r>
      <w:r>
        <w:rPr>
          <w:b w:val="0"/>
          <w:bCs w:val="0"/>
          <w:color w:val="FF0000"/>
          <w:spacing w:val="-1"/>
          <w:w w:val="100"/>
          <w:position w:val="0"/>
        </w:rPr>
        <w:t>01</w:t>
      </w:r>
      <w:r>
        <w:rPr>
          <w:b w:val="0"/>
          <w:bCs w:val="0"/>
          <w:color w:val="FF0000"/>
          <w:spacing w:val="0"/>
          <w:w w:val="100"/>
          <w:position w:val="0"/>
        </w:rPr>
        <w:t>8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-2"/>
          <w:w w:val="100"/>
          <w:position w:val="0"/>
        </w:rPr>
        <w:t>a</w:t>
      </w:r>
      <w:r>
        <w:rPr>
          <w:b w:val="0"/>
          <w:bCs w:val="0"/>
          <w:color w:val="FF0000"/>
          <w:spacing w:val="0"/>
          <w:w w:val="100"/>
          <w:position w:val="0"/>
        </w:rPr>
        <w:t>t</w:t>
      </w:r>
      <w:r>
        <w:rPr>
          <w:b w:val="0"/>
          <w:bCs w:val="0"/>
          <w:color w:val="FF0000"/>
          <w:spacing w:val="7"/>
          <w:w w:val="100"/>
          <w:position w:val="0"/>
        </w:rPr>
        <w:t> </w:t>
      </w:r>
      <w:r>
        <w:rPr>
          <w:b w:val="0"/>
          <w:bCs w:val="0"/>
          <w:color w:val="FF0000"/>
          <w:spacing w:val="-1"/>
          <w:w w:val="100"/>
          <w:position w:val="0"/>
        </w:rPr>
        <w:t>02:0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6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–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1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1"/>
          <w:w w:val="100"/>
          <w:position w:val="0"/>
        </w:rPr>
        <w:t>.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1"/>
          <w:w w:val="100"/>
          <w:position w:val="0"/>
        </w:rPr>
        <w:t>P</w:t>
      </w:r>
      <w:r>
        <w:rPr>
          <w:b w:val="0"/>
          <w:bCs w:val="0"/>
          <w:color w:val="FF0000"/>
          <w:spacing w:val="0"/>
          <w:w w:val="100"/>
          <w:position w:val="0"/>
        </w:rPr>
        <w:t>M</w:t>
      </w:r>
      <w:r>
        <w:rPr>
          <w:b w:val="0"/>
          <w:bCs w:val="0"/>
          <w:color w:val="FF0000"/>
          <w:spacing w:val="3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(IST)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1"/>
          <w:numId w:val="1"/>
        </w:numPr>
        <w:tabs>
          <w:tab w:pos="1780" w:val="left" w:leader="none"/>
        </w:tabs>
        <w:spacing w:before="1"/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ceip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8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April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30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(I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numPr>
          <w:ilvl w:val="1"/>
          <w:numId w:val="1"/>
        </w:numPr>
        <w:tabs>
          <w:tab w:pos="1780" w:val="left" w:leader="none"/>
        </w:tabs>
        <w:spacing w:before="1"/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90.429993pt;margin-top:26.088821pt;width:461.26005pt;height:81.34003pt;mso-position-horizontal-relative:page;mso-position-vertical-relative:paragraph;z-index:-1195" coordorigin="1809,522" coordsize="9225,1627">
            <v:group style="position:absolute;left:1814;top:528;width:9214;height:2" coordorigin="1814,528" coordsize="9214,2">
              <v:shape style="position:absolute;left:1814;top:528;width:9214;height:2" coordorigin="1814,528" coordsize="9214,0" path="m1814,528l11028,528e" filled="f" stroked="t" strokeweight=".58001pt" strokecolor="#000000">
                <v:path arrowok="t"/>
              </v:shape>
            </v:group>
            <v:group style="position:absolute;left:1819;top:532;width:2;height:1610" coordorigin="1819,532" coordsize="2,1610">
              <v:shape style="position:absolute;left:1819;top:532;width:2;height:1610" coordorigin="1819,532" coordsize="0,1610" path="m1819,532l1819,2143e" filled="f" stroked="t" strokeweight=".580pt" strokecolor="#000000">
                <v:path arrowok="t"/>
              </v:shape>
            </v:group>
            <v:group style="position:absolute;left:11023;top:532;width:2;height:1610" coordorigin="11023,532" coordsize="2,1610">
              <v:shape style="position:absolute;left:11023;top:532;width:2;height:1610" coordorigin="11023,532" coordsize="0,1610" path="m11023,532l11023,2143e" filled="f" stroked="t" strokeweight=".58004pt" strokecolor="#000000">
                <v:path arrowok="t"/>
              </v:shape>
            </v:group>
            <v:group style="position:absolute;left:1814;top:799;width:9214;height:2" coordorigin="1814,799" coordsize="9214,2">
              <v:shape style="position:absolute;left:1814;top:799;width:9214;height:2" coordorigin="1814,799" coordsize="9214,0" path="m1814,799l11028,799e" filled="f" stroked="t" strokeweight=".58001pt" strokecolor="#000000">
                <v:path arrowok="t"/>
              </v:shape>
            </v:group>
            <v:group style="position:absolute;left:1814;top:2139;width:9214;height:2" coordorigin="1814,2139" coordsize="9214,2">
              <v:shape style="position:absolute;left:1814;top:2139;width:9214;height:2" coordorigin="1814,2139" coordsize="9214,0" path="m1814,2139l11028,2139e" filled="f" stroked="t" strokeweight=".52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8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3.0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onw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9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Pr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‐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Co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BC)</w:t>
      </w:r>
      <w:r>
        <w:rPr>
          <w:rFonts w:ascii="Calibri" w:hAnsi="Calibri" w:cs="Calibri" w:eastAsia="Calibri"/>
          <w:b/>
          <w:bCs/>
          <w:i/>
          <w:spacing w:val="-1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2"/>
        </w:numPr>
        <w:tabs>
          <w:tab w:pos="1083" w:val="left" w:leader="none"/>
        </w:tabs>
        <w:spacing w:line="243" w:lineRule="auto" w:before="5"/>
        <w:ind w:left="931" w:right="26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obje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PBC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prov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rm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clari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iss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aring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ts,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ech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l/c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ercia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cument.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only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take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dding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docu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1086" w:val="left" w:leader="none"/>
        </w:tabs>
        <w:spacing w:line="262" w:lineRule="exact" w:before="3"/>
        <w:ind w:left="931" w:right="267" w:hanging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Changes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technical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fications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terms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bid,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will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ste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/>
          <w:bCs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ors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rdin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7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8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w w:val="101"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multa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eous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Thermal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(TGA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cou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5"/>
                <w:szCs w:val="25"/>
                <w:u w:val="single" w:color="00000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DSC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A)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937" w:hRule="exact"/>
        </w:trPr>
        <w:tc>
          <w:tcPr>
            <w:tcW w:w="9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Spec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simul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therma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(TG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DSC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Heading4"/>
              <w:numPr>
                <w:ilvl w:val="0"/>
                <w:numId w:val="3"/>
              </w:numPr>
              <w:tabs>
                <w:tab w:pos="405" w:val="left" w:leader="none"/>
              </w:tabs>
              <w:spacing w:before="85"/>
              <w:ind w:left="405" w:right="0" w:hanging="308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Tem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era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e: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1</w:t>
            </w:r>
            <w:r>
              <w:rPr>
                <w:b w:val="0"/>
                <w:bCs w:val="0"/>
                <w:spacing w:val="1"/>
                <w:w w:val="100"/>
              </w:rPr>
              <w:t>0</w:t>
            </w:r>
            <w:r>
              <w:rPr>
                <w:b w:val="0"/>
                <w:bCs w:val="0"/>
                <w:spacing w:val="-1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0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º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above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6" w:val="left" w:leader="none"/>
              </w:tabs>
              <w:spacing w:before="5"/>
              <w:ind w:left="446" w:right="0" w:hanging="3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accur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6" w:val="left" w:leader="none"/>
              </w:tabs>
              <w:spacing w:before="4"/>
              <w:ind w:left="446" w:right="0" w:hanging="3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Minimum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weight: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6" w:val="left" w:leader="none"/>
              </w:tabs>
              <w:spacing w:before="5"/>
              <w:ind w:left="446" w:right="0" w:hanging="3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solu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Symbol" w:hAnsi="Symbol" w:cs="Symbol" w:eastAsia="Symbol"/>
                <w:b w:val="0"/>
                <w:bCs w:val="0"/>
                <w:spacing w:val="-1"/>
                <w:w w:val="100"/>
                <w:sz w:val="21"/>
                <w:szCs w:val="21"/>
              </w:rPr>
              <w:t>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6" w:val="left" w:leader="none"/>
              </w:tabs>
              <w:spacing w:before="5"/>
              <w:ind w:left="446" w:right="0" w:hanging="3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etry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6" w:val="left" w:leader="none"/>
              </w:tabs>
              <w:spacing w:before="5"/>
              <w:ind w:left="446" w:right="0" w:hanging="3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Automatic/manual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ng/clos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furn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1905" w:h="16840"/>
          <w:pgMar w:header="1224" w:footer="1446" w:top="2640" w:bottom="1640" w:left="1020" w:right="7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1219" w:val="left" w:leader="none"/>
        </w:tabs>
        <w:ind w:left="1148" w:right="0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izont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l/ve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tical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rnac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19" w:val="left" w:leader="none"/>
        </w:tabs>
        <w:spacing w:line="244" w:lineRule="auto" w:before="5"/>
        <w:ind w:left="1148" w:right="921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Appropr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sample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hold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crucible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19" w:val="left" w:leader="none"/>
        </w:tabs>
        <w:spacing w:line="255" w:lineRule="exact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99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ºC/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3" w:lineRule="auto" w:before="5"/>
        <w:ind w:left="1209" w:right="584" w:hanging="33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bient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than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ext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chiller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rnal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01" w:val="left" w:leader="none"/>
        </w:tabs>
        <w:spacing w:before="1"/>
        <w:ind w:left="1501" w:right="0" w:hanging="21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Volume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capacity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12" w:val="left" w:leader="none"/>
        </w:tabs>
        <w:spacing w:before="5"/>
        <w:ind w:left="1512" w:right="0" w:hanging="22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Temperature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+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+60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489" w:val="left" w:leader="none"/>
        </w:tabs>
        <w:spacing w:before="5"/>
        <w:ind w:left="1489" w:right="0" w:hanging="20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±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ºC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12" w:val="left" w:leader="none"/>
        </w:tabs>
        <w:spacing w:before="5"/>
        <w:ind w:left="1512" w:right="0" w:hanging="22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Pump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ed: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07" w:val="left" w:leader="none"/>
        </w:tabs>
        <w:spacing w:before="3"/>
        <w:ind w:left="1507" w:right="0" w:hanging="22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5" w:lineRule="auto" w:before="5"/>
        <w:ind w:left="1148" w:right="1995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lance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ture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±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better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using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thermo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tat/cryostat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4" w:lineRule="auto"/>
        <w:ind w:left="1148" w:right="364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softw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TGA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DSC/DTA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perform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acquisition,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display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runn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measurements,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isot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ning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specif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t)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ting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fter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measu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4" w:lineRule="auto" w:before="1"/>
        <w:ind w:left="1148" w:right="590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brand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skt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acquisitio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Intel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i7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(7t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generation)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ssor;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DDR4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RAM;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A®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GeForc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®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GDDR5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dedicated)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graphics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nt;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TB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HDD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sk;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DVD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writ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driv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nitor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jet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color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ltifuncti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4" w:lineRule="auto"/>
        <w:ind w:left="1148" w:right="626" w:hanging="27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usable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alumina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ucibles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µl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above.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55" w:lineRule="exact"/>
        <w:ind w:left="1206" w:right="0" w:hanging="33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flow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control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before="5"/>
        <w:ind w:left="1206" w:right="0" w:hanging="33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lyzing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"/>
        <w:ind w:left="87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rnac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opti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olved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alyzer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IR,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87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Items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line="244" w:lineRule="auto" w:before="5"/>
        <w:ind w:left="1286" w:right="435" w:hanging="41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linder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regul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ipel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(6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feet)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connecting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instru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cyl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line="255" w:lineRule="exact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up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2KVA.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before="4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Two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ssar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parts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kit.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before="5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Two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before="5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numbers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1219" w:val="left" w:leader="none"/>
        </w:tabs>
        <w:spacing w:before="5"/>
        <w:ind w:left="1219" w:right="0" w:hanging="34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inum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cruci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3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70013pt;margin-top:-445.203339pt;width:485.07997pt;height:446.01999pt;mso-position-horizontal-relative:page;mso-position-vertical-relative:paragraph;z-index:-1194" coordorigin="1363,-8904" coordsize="9702,8920">
            <v:group style="position:absolute;left:1372;top:-8896;width:9685;height:2" coordorigin="1372,-8896" coordsize="9685,2">
              <v:shape style="position:absolute;left:1372;top:-8896;width:9685;height:2" coordorigin="1372,-8896" coordsize="9685,0" path="m1372,-8896l11057,-8896e" filled="f" stroked="t" strokeweight=".81997pt" strokecolor="#000000">
                <v:path arrowok="t"/>
              </v:shape>
            </v:group>
            <v:group style="position:absolute;left:1782;top:-8884;width:9246;height:2" coordorigin="1782,-8884" coordsize="9246,2">
              <v:shape style="position:absolute;left:1782;top:-8884;width:9246;height:2" coordorigin="1782,-8884" coordsize="9246,0" path="m1782,-8884l11028,-8884e" filled="f" stroked="t" strokeweight=".579980pt" strokecolor="#000000">
                <v:path arrowok="t"/>
              </v:shape>
            </v:group>
            <v:group style="position:absolute;left:1787;top:-8879;width:2;height:8890" coordorigin="1787,-8879" coordsize="2,8890">
              <v:shape style="position:absolute;left:1787;top:-8879;width:2;height:8890" coordorigin="1787,-8879" coordsize="0,8890" path="m1787,-8879l1787,11e" filled="f" stroked="t" strokeweight=".58001pt" strokecolor="#000000">
                <v:path arrowok="t"/>
              </v:shape>
            </v:group>
            <v:group style="position:absolute;left:1782;top:6;width:9246;height:2" coordorigin="1782,6" coordsize="9246,2">
              <v:shape style="position:absolute;left:1782;top:6;width:9246;height:2" coordorigin="1782,6" coordsize="9246,0" path="m1782,6l11028,6e" filled="f" stroked="t" strokeweight=".58001pt" strokecolor="#000000">
                <v:path arrowok="t"/>
              </v:shape>
            </v:group>
            <v:group style="position:absolute;left:11023;top:-8879;width:2;height:8890" coordorigin="11023,-8879" coordsize="2,8890">
              <v:shape style="position:absolute;left:11023;top:-8879;width:2;height:8890" coordorigin="11023,-8879" coordsize="0,8890" path="m11023,-8879l11023,1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6"/>
        </w:numPr>
        <w:tabs>
          <w:tab w:pos="1081" w:val="left" w:leader="none"/>
        </w:tabs>
        <w:ind w:left="1080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ufacturer.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0" w:val="left" w:leader="none"/>
        </w:tabs>
        <w:spacing w:line="243" w:lineRule="auto" w:before="3"/>
        <w:ind w:left="1080" w:right="154" w:hanging="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fluctu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4"/>
        <w:numPr>
          <w:ilvl w:val="0"/>
          <w:numId w:val="6"/>
        </w:numPr>
        <w:tabs>
          <w:tab w:pos="1081" w:val="left" w:leader="none"/>
        </w:tabs>
        <w:spacing w:line="245" w:lineRule="auto" w:before="3"/>
        <w:ind w:left="1079" w:right="156" w:hanging="42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R&amp;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vided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60" w:val="left" w:leader="none"/>
        </w:tabs>
        <w:spacing w:line="255" w:lineRule="exact"/>
        <w:ind w:left="1060" w:right="0" w:hanging="40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79" w:val="left" w:leader="none"/>
        </w:tabs>
        <w:spacing w:before="3"/>
        <w:ind w:left="1080" w:right="0" w:hanging="4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1079" w:val="left" w:leader="none"/>
        </w:tabs>
        <w:spacing w:line="246" w:lineRule="auto"/>
        <w:ind w:left="1080" w:right="154" w:hanging="423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68.580002pt;margin-top:-.502148pt;width:484.26pt;height:.1pt;mso-position-horizontal-relative:page;mso-position-vertical-relative:paragraph;z-index:-1193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CUS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oods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eare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dia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nter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aut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rization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Exem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tion</w:t>
      </w:r>
      <w:r>
        <w:rPr>
          <w:rFonts w:ascii="Arial" w:hAnsi="Arial" w:cs="Arial" w:eastAsia="Arial"/>
          <w:b/>
          <w:bCs/>
          <w:spacing w:val="-1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ro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cessa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cha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clearanc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nsignment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ssio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Cust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pai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  <w:u w:val="none"/>
        </w:rPr>
      </w:r>
    </w:p>
    <w:p>
      <w:pPr>
        <w:pStyle w:val="Heading2"/>
        <w:numPr>
          <w:ilvl w:val="0"/>
          <w:numId w:val="6"/>
        </w:numPr>
        <w:tabs>
          <w:tab w:pos="1052" w:val="left" w:leader="none"/>
        </w:tabs>
        <w:spacing w:before="1"/>
        <w:ind w:left="1052" w:right="0" w:hanging="395"/>
        <w:jc w:val="left"/>
        <w:rPr>
          <w:b w:val="0"/>
          <w:bCs w:val="0"/>
        </w:rPr>
      </w:pPr>
      <w:r>
        <w:rPr>
          <w:spacing w:val="0"/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MSME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sho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cla</w:t>
      </w:r>
      <w:r>
        <w:rPr>
          <w:spacing w:val="0"/>
          <w:w w:val="100"/>
        </w:rPr>
        <w:t>re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UA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Numb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080" w:right="0" w:firstLine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spacing w:before="60"/>
        <w:ind w:left="6682" w:right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faithfu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2" w:right="655" w:firstLine="4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192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6" w:lineRule="auto" w:before="42"/>
        <w:ind w:left="1167" w:right="154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8" w:lineRule="auto" w:before="5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freez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before="5"/>
        <w:ind w:left="1167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6" w:lineRule="auto" w:before="43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UPC/Co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rier/S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st/E-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77" w:lineRule="auto" w:before="5"/>
        <w:ind w:left="1070" w:right="156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77" w:lineRule="auto" w:before="3"/>
        <w:ind w:left="1070" w:right="155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3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44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81" w:val="left" w:leader="none"/>
        </w:tabs>
        <w:spacing w:line="281" w:lineRule="auto"/>
        <w:ind w:left="1081" w:right="158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dere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ten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fe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Execut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sum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jecte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itt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</w:tabs>
        <w:spacing w:line="296" w:lineRule="exact" w:before="34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40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40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posit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EMD)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1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6</w:t>
      </w:r>
      <w:r>
        <w:rPr>
          <w:b w:val="0"/>
          <w:bCs w:val="0"/>
          <w:color w:val="FF0000"/>
          <w:spacing w:val="-1"/>
          <w:w w:val="100"/>
          <w:u w:val="none"/>
        </w:rPr>
        <w:t>0000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Bank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9"/>
        <w:ind w:left="1070" w:right="0"/>
        <w:jc w:val="left"/>
      </w:pP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7"/>
        </w:numPr>
        <w:tabs>
          <w:tab w:pos="1070" w:val="left" w:leader="none"/>
        </w:tabs>
        <w:spacing w:line="282" w:lineRule="auto"/>
        <w:ind w:left="1070" w:right="155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3.479996pt;margin-top:10.631482pt;width:2.64pt;height:.95999pt;mso-position-horizontal-relative:page;mso-position-vertical-relative:paragraph;z-index:-1191" coordorigin="3670,213" coordsize="53,19">
            <v:shape style="position:absolute;left:3670;top:213;width:53;height:19" coordorigin="3670,213" coordsize="53,19" path="m3670,222l3722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ing</w:t>
      </w:r>
      <w:r>
        <w:rPr>
          <w:rFonts w:ascii="Arial" w:hAnsi="Arial" w:cs="Arial" w:eastAsia="Arial"/>
          <w:b/>
          <w:bCs/>
          <w:color w:val="0065CC"/>
          <w:spacing w:val="2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IDS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uld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led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commo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30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Tec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nical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Bid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open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ame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day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i.e.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3.0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presen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tative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Yo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otatio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enclos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Unse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consi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ered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uo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4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39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/1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3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37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41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39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multaneous</w:t>
      </w:r>
      <w:r>
        <w:rPr>
          <w:rFonts w:ascii="Century Gothic" w:hAnsi="Century Gothic" w:cs="Century Gothic" w:eastAsia="Century Gothic"/>
          <w:b/>
          <w:bCs/>
          <w:color w:val="000000"/>
          <w:spacing w:val="1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The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mal</w:t>
      </w:r>
      <w:r>
        <w:rPr>
          <w:rFonts w:ascii="Century Gothic" w:hAnsi="Century Gothic" w:cs="Century Gothic" w:eastAsia="Century Gothic"/>
          <w:b/>
          <w:bCs/>
          <w:color w:val="000000"/>
          <w:spacing w:val="1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alyser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(TGA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coupled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with</w:t>
      </w:r>
      <w:r>
        <w:rPr>
          <w:rFonts w:ascii="Century Gothic" w:hAnsi="Century Gothic" w:cs="Century Gothic" w:eastAsia="Century Gothic"/>
          <w:b/>
          <w:bCs/>
          <w:color w:val="00000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DSC/DTA)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56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1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1"/>
          <w:numId w:val="7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Pric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:</w:t>
      </w:r>
      <w:r>
        <w:rPr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8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955" w:val="left" w:leader="none"/>
        </w:tabs>
        <w:spacing w:before="38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8"/>
        </w:numPr>
        <w:tabs>
          <w:tab w:pos="1955" w:val="left" w:leader="none"/>
        </w:tabs>
        <w:spacing w:line="283" w:lineRule="auto"/>
        <w:ind w:left="1956" w:right="157" w:hanging="70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190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1" w:val="left" w:leader="none"/>
        </w:tabs>
        <w:spacing w:line="282" w:lineRule="auto"/>
        <w:ind w:left="2131" w:right="155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1" w:val="left" w:leader="none"/>
        </w:tabs>
        <w:spacing w:before="1"/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5"/>
        <w:numPr>
          <w:ilvl w:val="0"/>
          <w:numId w:val="9"/>
        </w:numPr>
        <w:tabs>
          <w:tab w:pos="1081" w:val="left" w:leader="none"/>
        </w:tabs>
        <w:spacing w:before="39"/>
        <w:ind w:left="1081" w:right="0" w:hanging="351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For</w:t>
      </w:r>
      <w:r>
        <w:rPr>
          <w:spacing w:val="1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goo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ed</w:t>
      </w:r>
      <w:r>
        <w:rPr>
          <w:spacing w:val="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bro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at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s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pe</w:t>
      </w:r>
      <w:r>
        <w:rPr>
          <w:spacing w:val="0"/>
          <w:w w:val="100"/>
          <w:u w:val="none"/>
        </w:rPr>
        <w:t>r</w:t>
      </w:r>
      <w:r>
        <w:rPr>
          <w:spacing w:val="14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A</w:t>
      </w:r>
      <w:r>
        <w:rPr>
          <w:color w:val="FF0000"/>
          <w:spacing w:val="-1"/>
          <w:w w:val="100"/>
          <w:u w:val="none"/>
        </w:rPr>
        <w:t>nn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xur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1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“</w:t>
      </w:r>
      <w:r>
        <w:rPr>
          <w:color w:val="FF0000"/>
          <w:spacing w:val="-1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line="282" w:lineRule="auto" w:before="38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before="2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before="38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5"/>
        <w:spacing w:line="283" w:lineRule="auto" w:before="39"/>
        <w:ind w:left="1081" w:right="155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oul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sh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rately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rge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ntion</w:t>
      </w:r>
      <w:r>
        <w:rPr>
          <w:spacing w:val="0"/>
          <w:w w:val="100"/>
        </w:rPr>
        <w:t>ed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cle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rl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otatio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paid.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134" w:val="left" w:leader="none"/>
        </w:tabs>
        <w:spacing w:line="282" w:lineRule="auto"/>
        <w:ind w:left="1081" w:right="154" w:hanging="351"/>
        <w:jc w:val="both"/>
      </w:pPr>
      <w:r>
        <w:rPr/>
        <w:pict>
          <v:group style="position:absolute;margin-left:127.739998pt;margin-top:9.931481pt;width:2.7pt;height:.95999pt;mso-position-horizontal-relative:page;mso-position-vertical-relative:paragraph;z-index:-1189" coordorigin="2555,199" coordsize="54,19">
            <v:shape style="position:absolute;left:2555;top:199;width:54;height:19" coordorigin="2555,199" coordsize="54,19" path="m2555,208l2609,208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Notific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47/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-2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7</w:t>
      </w:r>
      <w:r>
        <w:rPr>
          <w:b w:val="0"/>
          <w:bCs w:val="0"/>
          <w:color w:val="000000"/>
          <w:spacing w:val="-1"/>
          <w:w w:val="100"/>
          <w:u w:val="none"/>
        </w:rPr>
        <w:t>-I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(Rate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33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Nov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017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ven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aid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search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Instit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shal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nsfe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Inst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numPr>
          <w:ilvl w:val="1"/>
          <w:numId w:val="7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LIDITY</w:t>
      </w:r>
      <w:r>
        <w:rPr>
          <w:color w:val="0065CC"/>
          <w:spacing w:val="19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rFonts w:ascii="Calibri" w:hAnsi="Calibri" w:cs="Calibri" w:eastAsia="Calibri"/>
          <w:color w:val="0065CC"/>
          <w:spacing w:val="0"/>
          <w:w w:val="100"/>
          <w:u w:val="thick" w:color="0065CC"/>
        </w:rPr>
        <w:t>:</w:t>
      </w:r>
      <w:r>
        <w:rPr>
          <w:rFonts w:ascii="Calibri" w:hAnsi="Calibri" w:cs="Calibri" w:eastAsia="Calibri"/>
          <w:color w:val="0065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3" w:lineRule="auto" w:before="99"/>
        <w:ind w:left="906" w:right="8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08" w:val="left" w:leader="none"/>
        </w:tabs>
        <w:spacing w:line="281" w:lineRule="auto" w:before="37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1"/>
          <w:numId w:val="7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AS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ILITY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25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3" w:lineRule="auto" w:before="35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numPr>
          <w:ilvl w:val="1"/>
          <w:numId w:val="7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188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S</w:t>
      </w:r>
      <w:r>
        <w:rPr>
          <w:color w:val="0065CC"/>
          <w:spacing w:val="-1"/>
          <w:w w:val="100"/>
          <w:u w:val="thick" w:color="0065CC"/>
        </w:rPr>
        <w:t>PECIF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2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IONS: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1"/>
          <w:numId w:val="10"/>
        </w:numPr>
        <w:tabs>
          <w:tab w:pos="1255" w:val="left" w:leader="none"/>
        </w:tabs>
        <w:spacing w:line="282" w:lineRule="auto" w:before="95"/>
        <w:ind w:left="1255" w:right="154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eratu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hout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0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cussion.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YMENT</w:t>
      </w:r>
      <w:r>
        <w:rPr>
          <w:color w:val="0065CC"/>
          <w:spacing w:val="41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2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ITION: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187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186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12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1"/>
          <w:w w:val="100"/>
          <w:u w:val="thick" w:color="0065CC"/>
        </w:rPr>
        <w:t>d</w:t>
      </w:r>
      <w:r>
        <w:rPr>
          <w:color w:val="0065CC"/>
          <w:spacing w:val="-4"/>
          <w:w w:val="100"/>
          <w:u w:val="thick" w:color="0065CC"/>
        </w:rPr>
        <w:t>v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ce</w:t>
      </w:r>
      <w:r>
        <w:rPr>
          <w:color w:val="0065CC"/>
          <w:spacing w:val="1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-1"/>
          <w:w w:val="100"/>
          <w:u w:val="thick" w:color="0065CC"/>
        </w:rPr>
        <w:t>m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d</w:t>
      </w:r>
      <w:r>
        <w:rPr>
          <w:color w:val="000000"/>
          <w:spacing w:val="-4"/>
          <w:w w:val="100"/>
          <w:u w:val="none"/>
        </w:rPr>
        <w:t>v</w:t>
      </w:r>
      <w:r>
        <w:rPr>
          <w:color w:val="000000"/>
          <w:spacing w:val="0"/>
          <w:w w:val="100"/>
          <w:u w:val="none"/>
        </w:rPr>
        <w:t>ance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payment</w:t>
      </w:r>
      <w:r>
        <w:rPr>
          <w:color w:val="000000"/>
          <w:spacing w:val="9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-2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supp</w:t>
      </w:r>
      <w:r>
        <w:rPr>
          <w:color w:val="000000"/>
          <w:spacing w:val="-2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  <w:tab w:pos="484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ate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ll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ty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eyo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uot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</w:tabs>
        <w:spacing w:line="281" w:lineRule="auto" w:before="69"/>
        <w:ind w:left="1208" w:right="156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185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ati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tion/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ommi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gain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sit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‘to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184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183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INSPEC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I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1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3"/>
          <w:numId w:val="7"/>
        </w:numPr>
        <w:tabs>
          <w:tab w:pos="1261" w:val="left" w:leader="none"/>
        </w:tabs>
        <w:ind w:left="1261" w:right="0" w:hanging="329"/>
        <w:jc w:val="left"/>
        <w:rPr>
          <w:b w:val="0"/>
          <w:bCs w:val="0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182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PENALTY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LAUSE</w:t>
      </w:r>
      <w:r>
        <w:rPr>
          <w:color w:val="0065CC"/>
          <w:spacing w:val="17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FOR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4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ELI</w:t>
      </w:r>
      <w:r>
        <w:rPr>
          <w:color w:val="0065CC"/>
          <w:spacing w:val="0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NSTALLAT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4" w:lineRule="auto" w:before="57"/>
        <w:ind w:left="1262" w:right="155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uppli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llation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5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5"/>
        <w:numPr>
          <w:ilvl w:val="1"/>
          <w:numId w:val="7"/>
        </w:numPr>
        <w:tabs>
          <w:tab w:pos="1208" w:val="left" w:leader="none"/>
        </w:tabs>
        <w:spacing w:before="59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AINING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5"/>
        <w:ind w:right="155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5"/>
        <w:numPr>
          <w:ilvl w:val="1"/>
          <w:numId w:val="7"/>
        </w:numPr>
        <w:tabs>
          <w:tab w:pos="1208" w:val="left" w:leader="none"/>
        </w:tabs>
        <w:spacing w:before="2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2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DEL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D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-1"/>
          <w:w w:val="100"/>
          <w:u w:val="thick" w:color="0065CC"/>
        </w:rPr>
        <w:t>NSO</w:t>
      </w:r>
      <w:r>
        <w:rPr>
          <w:color w:val="0065CC"/>
          <w:spacing w:val="1"/>
          <w:w w:val="100"/>
          <w:u w:val="thick" w:color="0065CC"/>
        </w:rPr>
        <w:t>L</w:t>
      </w:r>
      <w:r>
        <w:rPr>
          <w:color w:val="0065CC"/>
          <w:spacing w:val="-1"/>
          <w:w w:val="100"/>
          <w:u w:val="thick" w:color="0065CC"/>
        </w:rPr>
        <w:t>ICITED</w:t>
      </w:r>
      <w:r>
        <w:rPr>
          <w:color w:val="0065CC"/>
          <w:spacing w:val="30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Q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TATION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numPr>
          <w:ilvl w:val="1"/>
          <w:numId w:val="7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CCEP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CE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EJECTION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FFE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1"/>
          <w:numId w:val="7"/>
        </w:numPr>
        <w:tabs>
          <w:tab w:pos="1070" w:val="left" w:leader="none"/>
        </w:tabs>
        <w:spacing w:before="69"/>
        <w:ind w:left="1070" w:right="0" w:hanging="276"/>
        <w:jc w:val="left"/>
        <w:rPr>
          <w:b w:val="0"/>
          <w:bCs w:val="0"/>
        </w:rPr>
      </w:pPr>
      <w:r>
        <w:rPr/>
        <w:pict>
          <v:group style="position:absolute;margin-left:68.580002pt;margin-top:-9.978967pt;width:484.26pt;height:.1pt;mso-position-horizontal-relative:page;mso-position-vertical-relative:paragraph;z-index:-1181" coordorigin="1372,-200" coordsize="9685,2">
            <v:shape style="position:absolute;left:1372;top:-200;width:9685;height:2" coordorigin="1372,-200" coordsize="9685,0" path="m1372,-200l11057,-200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839996pt;margin-top:14.080938pt;width:3.36pt;height:.96008pt;mso-position-horizontal-relative:page;mso-position-vertical-relative:paragraph;z-index:-1180" coordorigin="5417,282" coordsize="67,19">
            <v:shape style="position:absolute;left:5417;top:282;width:67;height:19" coordorigin="5417,282" coordsize="67,19" path="m5417,291l5484,291e" filled="f" stroked="t" strokeweight="1.060080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G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M</w:t>
      </w:r>
      <w:r>
        <w:rPr>
          <w:color w:val="0065CC"/>
          <w:spacing w:val="0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NG</w:t>
      </w:r>
      <w:r>
        <w:rPr>
          <w:color w:val="0065CC"/>
          <w:spacing w:val="22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G</w:t>
      </w:r>
      <w:r>
        <w:rPr>
          <w:color w:val="0065CC"/>
          <w:spacing w:val="-1"/>
          <w:w w:val="100"/>
          <w:u w:val="thick" w:color="0065CC"/>
        </w:rPr>
        <w:t>NATU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ES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5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3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571609pt;width:3.24pt;height:1.02pt;mso-position-horizontal-relative:page;mso-position-vertical-relative:paragraph;z-index:-1179" coordorigin="3875,211" coordsize="65,20">
            <v:shape style="position:absolute;left:3875;top:211;width:65;height:20" coordorigin="3875,211" coordsize="65,20" path="m3875,222l3940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numPr>
          <w:ilvl w:val="0"/>
          <w:numId w:val="13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color w:val="0065CC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quote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foreig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ency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speci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color w:val="0065CC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you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42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3"/>
        </w:numPr>
        <w:tabs>
          <w:tab w:pos="906" w:val="left" w:leader="none"/>
        </w:tabs>
        <w:spacing w:line="282" w:lineRule="auto"/>
        <w:ind w:left="906" w:right="154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631227pt;width:3.3pt;height:.96002pt;mso-position-horizontal-relative:page;mso-position-vertical-relative:paragraph;z-index:-1178" coordorigin="3641,213" coordsize="66,19">
            <v:shape style="position:absolute;left:3641;top:213;width:66;height:19" coordorigin="3641,213" coordsize="66,19" path="m3641,222l3707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3" w:lineRule="auto"/>
        <w:ind w:left="6682" w:right="70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ind w:right="15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177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NNEXUR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549" w:right="551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ification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23" w:right="123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39" w:right="2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8" w:right="99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7" w:right="137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/>
              <w:ind w:left="123" w:right="141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8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curacy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Minim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weight: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Symbol" w:hAnsi="Symbol" w:cs="Symbol" w:eastAsia="Symbol"/>
                <w:b w:val="0"/>
                <w:bCs w:val="0"/>
                <w:spacing w:val="0"/>
                <w:w w:val="100"/>
                <w:sz w:val="21"/>
                <w:szCs w:val="21"/>
              </w:rPr>
              <w:t>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ccur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26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tic/manual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opening/closing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furn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rizon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l/vertic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rnac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34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opria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ucible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99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ºC/m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44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6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ooling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than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xtern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5" w:lineRule="exact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rnal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13" w:val="left" w:leader="none"/>
              </w:tabs>
              <w:spacing w:line="243" w:lineRule="auto" w:before="5"/>
              <w:ind w:left="365" w:right="481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capacity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45" w:lineRule="auto" w:before="1"/>
              <w:ind w:left="365" w:right="129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+10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+60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2" w:val="left" w:leader="none"/>
              </w:tabs>
              <w:spacing w:line="255" w:lineRule="exact"/>
              <w:ind w:left="302" w:right="0" w:hanging="20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25" w:val="left" w:leader="none"/>
              </w:tabs>
              <w:spacing w:before="5"/>
              <w:ind w:left="325" w:right="0" w:hanging="2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Pump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5L/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19" w:val="left" w:leader="none"/>
              </w:tabs>
              <w:spacing w:line="245" w:lineRule="auto" w:before="5"/>
              <w:ind w:left="365" w:right="267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ying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0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6"/>
              <w:ind w:left="98" w:right="20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/cryostat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softw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tures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TGA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DSC/DTA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running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measu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ements,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calibratio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isoth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scanni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kinetics,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surement.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59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ternational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sktop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computer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uisiti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DDR4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NVID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®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GeForc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®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1"/>
              <w:ind w:left="98" w:right="4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GDDR5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HDD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disk;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DVD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writer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drive;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screen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e;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jet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ltifuncti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7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reusable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crucibles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acity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roximately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µl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above.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flow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1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analyzi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solid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2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nace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coup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alyz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08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Items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44" w:lineRule="auto" w:before="5"/>
              <w:ind w:left="503" w:right="173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Nitrogen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doub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necessary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pip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et)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connecting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6" w:lineRule="exact"/>
              <w:ind w:left="437" w:right="0" w:hanging="34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least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right="1147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acity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44" w:lineRule="auto" w:before="5"/>
              <w:ind w:left="503" w:right="460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cessar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spare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parts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55" w:lineRule="exact"/>
              <w:ind w:left="437" w:right="0" w:hanging="34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Two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245" w:lineRule="auto" w:before="4"/>
              <w:ind w:left="503" w:right="289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crucibles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37" w:val="left" w:leader="none"/>
              </w:tabs>
              <w:spacing w:line="318" w:lineRule="auto"/>
              <w:ind w:left="502" w:right="844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Three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platinum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crucibl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1108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10.254028pt;width:484.26pt;height:.1pt;mso-position-horizontal-relative:page;mso-position-vertical-relative:paragraph;z-index:-1176" coordorigin="1372,-205" coordsize="9685,2">
            <v:shape style="position:absolute;left:1372;top:-205;width:9685;height:2" coordorigin="1372,-205" coordsize="9685,0" path="m1372,-205l11057,-205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RE</w:t>
      </w:r>
      <w:r>
        <w:rPr>
          <w:rFonts w:ascii="Calibri" w:hAnsi="Calibri" w:cs="Calibri" w:eastAsia="Calibri"/>
          <w:b/>
          <w:bCs/>
          <w:color w:val="FF0000"/>
          <w:spacing w:val="22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2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“B”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1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1" w:hRule="exact"/>
        </w:trPr>
        <w:tc>
          <w:tcPr>
            <w:tcW w:w="4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4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31" w:lineRule="exact"/>
        <w:ind w:left="62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41"/>
        <w:ind w:left="62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6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-1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ly.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Times New Roman" w:hAnsi="Times New Roman" w:cs="Times New Roman" w:eastAsia="Times New Roman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62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5"/>
        <w:ind w:left="1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CIAB/1(61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3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7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7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368" w:lineRule="auto"/>
        <w:ind w:left="6922" w:right="224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2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94275pt;width:484.26pt;height:.1pt;mso-position-horizontal-relative:page;mso-position-vertical-relative:paragraph;z-index:-1175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35" w:right="19" w:firstLine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1" w:right="152" w:firstLine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/>
              <w:ind w:left="716" w:right="482" w:hanging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/>
              <w:ind w:left="122" w:right="122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transportatio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197" w:right="194" w:firstLine="1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6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4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1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266" w:right="125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8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380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-1"/>
          <w:w w:val="100"/>
          <w:u w:val="thick" w:color="000000"/>
        </w:rPr>
        <w:t>Not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558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spacing w:line="245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spacing w:before="1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32" w:val="left" w:leader="none"/>
        </w:tabs>
        <w:spacing w:before="7"/>
        <w:ind w:left="38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93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CIAB/1(61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3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4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370" w:lineRule="auto"/>
        <w:ind w:left="6682" w:right="192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1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28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174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0" w:right="1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6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28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173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(AMC/C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war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erms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ercen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7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Ye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2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0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5"/>
                <w:position w:val="0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 w:before="71"/>
        <w:ind w:left="1081" w:right="156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6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harge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lity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6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replace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7"/>
        <w:ind w:left="1081" w:right="155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Rupee Foradian">
    <w:altName w:val="Rupee Foradi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197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196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195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19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79999pt;margin-top:67.887436pt;width:365.611315pt;height:61.408111pt;mso-position-horizontal-relative:page;mso-position-vertical-relative:page;z-index:-1198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347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5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upperLetter"/>
      <w:lvlText w:val="%1)"/>
      <w:lvlJc w:val="left"/>
      <w:pPr>
        <w:ind w:hanging="404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350"/>
      </w:pPr>
      <w:rPr>
        <w:rFonts w:hint="default" w:ascii="Symbol" w:hAnsi="Symbol" w:eastAsia="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48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hanging="348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lowerLetter"/>
      <w:lvlText w:val="%2)"/>
      <w:lvlJc w:val="left"/>
      <w:pPr>
        <w:ind w:hanging="215"/>
        <w:jc w:val="left"/>
      </w:pPr>
      <w:rPr>
        <w:rFonts w:hint="default" w:ascii="Calibri" w:hAnsi="Calibri" w:eastAsia="Calibri"/>
        <w:spacing w:val="-2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153"/>
      </w:pPr>
      <w:rPr>
        <w:rFonts w:hint="default" w:ascii="Symbol" w:hAnsi="Symbol" w:eastAsia="Symbol"/>
        <w:w w:val="9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298"/>
        <w:jc w:val="left"/>
      </w:pPr>
      <w:rPr>
        <w:rFonts w:hint="default" w:ascii="Calibri" w:hAnsi="Calibri" w:eastAsia="Calibri"/>
        <w:color w:val="FF0000"/>
        <w:spacing w:val="-1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931" w:hanging="0"/>
      <w:outlineLvl w:val="3"/>
    </w:pPr>
    <w:rPr>
      <w:rFonts w:ascii="Calibri" w:hAnsi="Calibri" w:eastAsia="Calibri"/>
      <w:b/>
      <w:bCs/>
      <w:i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9"/>
      <w:outlineLvl w:val="4"/>
    </w:pPr>
    <w:rPr>
      <w:rFonts w:ascii="Calibri" w:hAnsi="Calibri" w:eastAsia="Calibri"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po@ciab.res.in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2018-04-12T15:45:24Z</dcterms:created>
  <dcterms:modified xsi:type="dcterms:W3CDTF">2018-04-12T15:45:24Z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